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B46B46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A9A6A0B" w14:textId="6AE100E8" w:rsidR="00274B9B" w:rsidRPr="00274B9B" w:rsidRDefault="00274B9B" w:rsidP="00274B9B">
            <w:pPr>
              <w:pStyle w:val="Month"/>
              <w:jc w:val="center"/>
              <w:rPr>
                <w:b w:val="0"/>
                <w:bCs w:val="0"/>
                <w:sz w:val="48"/>
                <w:szCs w:val="48"/>
              </w:rPr>
            </w:pPr>
            <w:bookmarkStart w:id="0" w:name="_GoBack"/>
            <w:bookmarkEnd w:id="0"/>
            <w:r w:rsidRPr="00274B9B">
              <w:rPr>
                <w:sz w:val="48"/>
                <w:szCs w:val="48"/>
              </w:rPr>
              <w:t>Franklin Band and Orchestra</w:t>
            </w:r>
            <w:r w:rsidR="00914F7A">
              <w:rPr>
                <w:sz w:val="48"/>
                <w:szCs w:val="48"/>
              </w:rPr>
              <w:t xml:space="preserve"> </w:t>
            </w:r>
            <w:r w:rsidRPr="00274B9B">
              <w:rPr>
                <w:sz w:val="48"/>
                <w:szCs w:val="48"/>
              </w:rPr>
              <w:t>Camp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0E2E3B6" w14:textId="77777777" w:rsidR="002F6E35" w:rsidRPr="000017D7" w:rsidRDefault="002F6E35" w:rsidP="00001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F6E35" w14:paraId="5C9695F1" w14:textId="77777777" w:rsidTr="00867A2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283B3D9" w14:textId="762213A6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1978357" w14:textId="7E50788A" w:rsidR="002F6E35" w:rsidRDefault="00274B9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June/July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046B07">
              <w:t>2019</w:t>
            </w:r>
            <w:r w:rsidR="009035F5">
              <w:fldChar w:fldCharType="end"/>
            </w:r>
          </w:p>
        </w:tc>
      </w:tr>
      <w:tr w:rsidR="002F6E35" w14:paraId="0FB07E07" w14:textId="77777777" w:rsidTr="00867A24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0329C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6667FF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138"/>
        <w:gridCol w:w="1972"/>
      </w:tblGrid>
      <w:tr w:rsidR="002F6E35" w14:paraId="50A1E69D" w14:textId="77777777" w:rsidTr="0004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484F5266D7745419E04F89089F47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0DF849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EEA1F3" w14:textId="77777777" w:rsidR="002F6E35" w:rsidRDefault="00E404A2">
            <w:pPr>
              <w:pStyle w:val="Days"/>
            </w:pPr>
            <w:sdt>
              <w:sdtPr>
                <w:id w:val="8650153"/>
                <w:placeholder>
                  <w:docPart w:val="76E9E01C595B4323A561483D42611AB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2C79BE0" w14:textId="77777777" w:rsidR="002F6E35" w:rsidRDefault="00E404A2">
            <w:pPr>
              <w:pStyle w:val="Days"/>
            </w:pPr>
            <w:sdt>
              <w:sdtPr>
                <w:id w:val="-1517691135"/>
                <w:placeholder>
                  <w:docPart w:val="CDAC13D6612C43C68C3810F93D16D30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EB3D958" w14:textId="77777777" w:rsidR="002F6E35" w:rsidRDefault="00E404A2">
            <w:pPr>
              <w:pStyle w:val="Days"/>
            </w:pPr>
            <w:sdt>
              <w:sdtPr>
                <w:id w:val="-1684429625"/>
                <w:placeholder>
                  <w:docPart w:val="90CDE19C5FA64EF18B9601FF13D7533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4A5FC09" w14:textId="77777777" w:rsidR="002F6E35" w:rsidRDefault="00E404A2">
            <w:pPr>
              <w:pStyle w:val="Days"/>
            </w:pPr>
            <w:sdt>
              <w:sdtPr>
                <w:id w:val="-1188375605"/>
                <w:placeholder>
                  <w:docPart w:val="CD495C0B7E254DC2995F48DEFB32A7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38" w:type="dxa"/>
          </w:tcPr>
          <w:p w14:paraId="6EC28A82" w14:textId="77777777" w:rsidR="002F6E35" w:rsidRDefault="00E404A2">
            <w:pPr>
              <w:pStyle w:val="Days"/>
            </w:pPr>
            <w:sdt>
              <w:sdtPr>
                <w:id w:val="1991825489"/>
                <w:placeholder>
                  <w:docPart w:val="816A085D314341538BC5F62878A46C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972" w:type="dxa"/>
          </w:tcPr>
          <w:p w14:paraId="384881A2" w14:textId="77777777" w:rsidR="002F6E35" w:rsidRDefault="00E404A2">
            <w:pPr>
              <w:pStyle w:val="Days"/>
            </w:pPr>
            <w:sdt>
              <w:sdtPr>
                <w:id w:val="115736794"/>
                <w:placeholder>
                  <w:docPart w:val="A02BB2E2454D4E0A8C7D123AE6D897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C2371FD" w14:textId="77777777" w:rsidTr="00046B07">
        <w:tc>
          <w:tcPr>
            <w:tcW w:w="2054" w:type="dxa"/>
            <w:tcBorders>
              <w:bottom w:val="nil"/>
            </w:tcBorders>
          </w:tcPr>
          <w:p w14:paraId="6E18E8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6B0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A80386" w14:textId="16DB3EB0" w:rsidR="002F6E35" w:rsidRDefault="00046B07">
            <w:pPr>
              <w:pStyle w:val="Dates"/>
            </w:pPr>
            <w:r>
              <w:t>17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9BF9AE" w14:textId="554C91B7" w:rsidR="002F6E35" w:rsidRDefault="00046B07">
            <w:pPr>
              <w:pStyle w:val="Dates"/>
            </w:pPr>
            <w:r>
              <w:t>18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Saturday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C6656C" w14:textId="22BC5D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6B0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46B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46B07">
              <w:t>19</w:t>
            </w:r>
          </w:p>
        </w:tc>
        <w:tc>
          <w:tcPr>
            <w:tcW w:w="2055" w:type="dxa"/>
            <w:tcBorders>
              <w:bottom w:val="nil"/>
            </w:tcBorders>
          </w:tcPr>
          <w:p w14:paraId="2C2DB894" w14:textId="384854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6B0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46B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46B07">
              <w:t>20</w:t>
            </w:r>
          </w:p>
        </w:tc>
        <w:tc>
          <w:tcPr>
            <w:tcW w:w="2138" w:type="dxa"/>
            <w:tcBorders>
              <w:bottom w:val="nil"/>
            </w:tcBorders>
          </w:tcPr>
          <w:p w14:paraId="710EBF28" w14:textId="68E284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6B0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46B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46B07">
              <w:t>21</w:t>
            </w:r>
          </w:p>
        </w:tc>
        <w:tc>
          <w:tcPr>
            <w:tcW w:w="1972" w:type="dxa"/>
            <w:tcBorders>
              <w:bottom w:val="nil"/>
            </w:tcBorders>
          </w:tcPr>
          <w:p w14:paraId="5DC866FA" w14:textId="52112094" w:rsidR="002F6E35" w:rsidRDefault="002F6E35">
            <w:pPr>
              <w:pStyle w:val="Dates"/>
            </w:pPr>
          </w:p>
        </w:tc>
      </w:tr>
      <w:tr w:rsidR="002F6E35" w14:paraId="35887C8D" w14:textId="77777777" w:rsidTr="00046B07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D8E9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19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046B07" w14:paraId="444DDF02" w14:textId="77777777" w:rsidTr="00046B07">
              <w:trPr>
                <w:trHeight w:val="738"/>
              </w:trPr>
              <w:tc>
                <w:tcPr>
                  <w:tcW w:w="1917" w:type="dxa"/>
                </w:tcPr>
                <w:p w14:paraId="515FD253" w14:textId="77777777" w:rsidR="00046B07" w:rsidRPr="00D94F7B" w:rsidRDefault="00046B07" w:rsidP="00046B0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D94F7B">
                    <w:rPr>
                      <w:sz w:val="16"/>
                      <w:szCs w:val="16"/>
                    </w:rPr>
                    <w:t xml:space="preserve"> </w:t>
                  </w:r>
                  <w:r w:rsidRPr="00D94F7B">
                    <w:rPr>
                      <w:b/>
                      <w:sz w:val="16"/>
                      <w:szCs w:val="16"/>
                    </w:rPr>
                    <w:t xml:space="preserve">*First Day of Camp* </w:t>
                  </w:r>
                </w:p>
                <w:p w14:paraId="5987806E" w14:textId="77777777" w:rsidR="00D94F7B" w:rsidRDefault="00D94F7B" w:rsidP="00046B0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6414A586" w14:textId="25016120" w:rsidR="00046B07" w:rsidRDefault="00046B07" w:rsidP="00046B0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5454EA">
                    <w:rPr>
                      <w:b/>
                      <w:sz w:val="18"/>
                      <w:szCs w:val="18"/>
                    </w:rPr>
                    <w:t>Auditions</w:t>
                  </w:r>
                  <w:r>
                    <w:rPr>
                      <w:sz w:val="18"/>
                      <w:szCs w:val="18"/>
                    </w:rPr>
                    <w:t xml:space="preserve"> for </w:t>
                  </w:r>
                  <w:r w:rsidR="005454EA">
                    <w:rPr>
                      <w:sz w:val="18"/>
                      <w:szCs w:val="18"/>
                    </w:rPr>
                    <w:t xml:space="preserve">only </w:t>
                  </w:r>
                  <w:r>
                    <w:rPr>
                      <w:sz w:val="18"/>
                      <w:szCs w:val="18"/>
                    </w:rPr>
                    <w:t>experienced players</w:t>
                  </w:r>
                  <w:r w:rsidR="00D94F7B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481E0FB8" w14:textId="10DD10DF" w:rsidR="00046B07" w:rsidRDefault="00D94F7B" w:rsidP="00046B0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Instruction</w:t>
                  </w:r>
                  <w:r w:rsidR="00046B07">
                    <w:rPr>
                      <w:sz w:val="18"/>
                      <w:szCs w:val="18"/>
                    </w:rPr>
                    <w:t xml:space="preserve"> will start for Beginners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046B0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A8A5C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046B07" w14:paraId="66DA1984" w14:textId="77777777">
              <w:trPr>
                <w:trHeight w:val="556"/>
              </w:trPr>
              <w:tc>
                <w:tcPr>
                  <w:tcW w:w="1587" w:type="dxa"/>
                </w:tcPr>
                <w:p w14:paraId="46DF16A9" w14:textId="22AA0876" w:rsidR="00046B07" w:rsidRPr="00D94F7B" w:rsidRDefault="00046B07" w:rsidP="00046B07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D94F7B">
                    <w:rPr>
                      <w:b/>
                      <w:sz w:val="18"/>
                      <w:szCs w:val="18"/>
                    </w:rPr>
                    <w:t xml:space="preserve">Audition Results Posted </w:t>
                  </w:r>
                </w:p>
                <w:p w14:paraId="0129DC03" w14:textId="77777777" w:rsidR="00D94F7B" w:rsidRDefault="00D94F7B" w:rsidP="00046B0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775375E" w14:textId="50DCB5EE" w:rsidR="00046B07" w:rsidRDefault="00046B07" w:rsidP="00046B0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4F7B">
                    <w:rPr>
                      <w:sz w:val="18"/>
                      <w:szCs w:val="18"/>
                    </w:rPr>
                    <w:t xml:space="preserve">Regular </w:t>
                  </w:r>
                  <w:r w:rsidR="00D94F7B">
                    <w:rPr>
                      <w:sz w:val="18"/>
                      <w:szCs w:val="18"/>
                    </w:rPr>
                    <w:t>c</w:t>
                  </w:r>
                  <w:r w:rsidRPr="00D94F7B">
                    <w:rPr>
                      <w:sz w:val="18"/>
                      <w:szCs w:val="18"/>
                    </w:rPr>
                    <w:t xml:space="preserve">amp </w:t>
                  </w:r>
                  <w:r w:rsidR="00D94F7B">
                    <w:rPr>
                      <w:sz w:val="18"/>
                      <w:szCs w:val="18"/>
                    </w:rPr>
                    <w:t>s</w:t>
                  </w:r>
                  <w:r w:rsidRPr="00D94F7B">
                    <w:rPr>
                      <w:sz w:val="18"/>
                      <w:szCs w:val="18"/>
                    </w:rPr>
                    <w:t xml:space="preserve">chedule </w:t>
                  </w:r>
                  <w:r w:rsidR="00D94F7B">
                    <w:rPr>
                      <w:sz w:val="18"/>
                      <w:szCs w:val="18"/>
                    </w:rPr>
                    <w:t>begins.</w:t>
                  </w:r>
                </w:p>
              </w:tc>
            </w:tr>
          </w:tbl>
          <w:p w14:paraId="5905F1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03A2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8C2153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71E966" w14:textId="77777777" w:rsidR="00D94F7B" w:rsidRDefault="00D94F7B">
            <w:pPr>
              <w:rPr>
                <w:b/>
                <w:sz w:val="28"/>
                <w:szCs w:val="28"/>
              </w:rPr>
            </w:pPr>
          </w:p>
          <w:p w14:paraId="5CE73E99" w14:textId="7EE2BCCC" w:rsidR="002F6E35" w:rsidRPr="005454EA" w:rsidRDefault="00046B0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454EA">
              <w:rPr>
                <w:rFonts w:ascii="Arial Rounded MT Bold" w:hAnsi="Arial Rounded MT Bold"/>
                <w:b/>
                <w:sz w:val="28"/>
                <w:szCs w:val="28"/>
              </w:rPr>
              <w:t>Crazy Hat Day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E595E6E" w14:textId="77777777" w:rsidR="002F6E35" w:rsidRDefault="002F6E35"/>
        </w:tc>
      </w:tr>
      <w:tr w:rsidR="002F6E35" w14:paraId="123B9255" w14:textId="77777777" w:rsidTr="00046B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1EF7DA" w14:textId="61AEDCCB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73CBD" w14:textId="1D0841D9" w:rsidR="002F6E35" w:rsidRDefault="00046B0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1F0A2" w14:textId="13650857" w:rsidR="002F6E35" w:rsidRDefault="00046B07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F945C1" w14:textId="0F709FC5" w:rsidR="002F6E35" w:rsidRDefault="00046B07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5BADB" w14:textId="23158A65" w:rsidR="002F6E35" w:rsidRDefault="00046B07">
            <w:pPr>
              <w:pStyle w:val="Dates"/>
            </w:pPr>
            <w:r>
              <w:t>27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70E30CF" w14:textId="02123504" w:rsidR="002F6E35" w:rsidRDefault="00046B07">
            <w:pPr>
              <w:pStyle w:val="Dates"/>
            </w:pPr>
            <w:r>
              <w:t>28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06735975" w14:textId="5D8344EE" w:rsidR="002F6E35" w:rsidRDefault="002F6E35">
            <w:pPr>
              <w:pStyle w:val="Dates"/>
            </w:pPr>
          </w:p>
        </w:tc>
      </w:tr>
      <w:tr w:rsidR="002F6E35" w14:paraId="37E19161" w14:textId="77777777" w:rsidTr="00867A24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697C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DB22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19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D94F7B" w:rsidRPr="00D94F7B" w14:paraId="04945B34" w14:textId="77777777" w:rsidTr="00867A24">
              <w:trPr>
                <w:trHeight w:val="931"/>
              </w:trPr>
              <w:tc>
                <w:tcPr>
                  <w:tcW w:w="1980" w:type="dxa"/>
                </w:tcPr>
                <w:p w14:paraId="710F9C68" w14:textId="32EC4668" w:rsidR="00D94F7B" w:rsidRPr="00D94F7B" w:rsidRDefault="00D94F7B" w:rsidP="00D94F7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  <w:t xml:space="preserve">White House Band </w:t>
                  </w:r>
                </w:p>
                <w:p w14:paraId="7EF02C7A" w14:textId="60179F04" w:rsidR="00D94F7B" w:rsidRPr="00D94F7B" w:rsidRDefault="00D94F7B" w:rsidP="00D94F7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Guest Performance </w:t>
                  </w:r>
                </w:p>
                <w:p w14:paraId="5EE73755" w14:textId="521148AE" w:rsidR="00D94F7B" w:rsidRPr="00D94F7B" w:rsidRDefault="00D94F7B" w:rsidP="00D94F7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11:30am-12:30pm </w:t>
                  </w:r>
                  <w:r w:rsidR="00867A24">
                    <w:rPr>
                      <w:rFonts w:ascii="Arial Rounded MT Bold" w:hAnsi="Arial Rounded MT Bold" w:cs="Arial Rounded MT Bold"/>
                      <w:color w:val="000000"/>
                    </w:rPr>
                    <w:t>- Auditorium</w:t>
                  </w:r>
                </w:p>
                <w:p w14:paraId="6742B130" w14:textId="661ABE4E" w:rsidR="00D94F7B" w:rsidRPr="00D94F7B" w:rsidRDefault="00D94F7B" w:rsidP="00D94F7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94F7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Parents are</w:t>
                  </w:r>
                  <w:r w:rsidR="00867A2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w</w:t>
                  </w:r>
                  <w:r w:rsidRPr="00D94F7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elcome! </w:t>
                  </w:r>
                </w:p>
              </w:tc>
            </w:tr>
          </w:tbl>
          <w:p w14:paraId="38D9CC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19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274B9B" w:rsidRPr="00D94F7B" w14:paraId="6C45D779" w14:textId="77777777" w:rsidTr="00403B1B">
              <w:trPr>
                <w:trHeight w:val="925"/>
              </w:trPr>
              <w:tc>
                <w:tcPr>
                  <w:tcW w:w="1929" w:type="dxa"/>
                </w:tcPr>
                <w:p w14:paraId="4748989C" w14:textId="77777777" w:rsidR="00274B9B" w:rsidRPr="00D94F7B" w:rsidRDefault="00274B9B" w:rsidP="00274B9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  <w:t xml:space="preserve">Bridging the Gap </w:t>
                  </w:r>
                </w:p>
                <w:p w14:paraId="47137B21" w14:textId="77777777" w:rsidR="00274B9B" w:rsidRPr="00D94F7B" w:rsidRDefault="00274B9B" w:rsidP="00274B9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Guest Performance </w:t>
                  </w:r>
                </w:p>
                <w:p w14:paraId="51676E63" w14:textId="77777777" w:rsidR="00274B9B" w:rsidRPr="00D94F7B" w:rsidRDefault="00274B9B" w:rsidP="00274B9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D94F7B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11:30am-12:30pm </w:t>
                  </w:r>
                  <w:proofErr w:type="gramStart"/>
                  <w:r>
                    <w:rPr>
                      <w:rFonts w:ascii="Arial Rounded MT Bold" w:hAnsi="Arial Rounded MT Bold" w:cs="Arial Rounded MT Bold"/>
                      <w:color w:val="000000"/>
                    </w:rPr>
                    <w:t>-  Auditorium</w:t>
                  </w:r>
                  <w:proofErr w:type="gramEnd"/>
                </w:p>
                <w:p w14:paraId="0802BE29" w14:textId="77777777" w:rsidR="00274B9B" w:rsidRPr="00D94F7B" w:rsidRDefault="00274B9B" w:rsidP="00274B9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94F7B">
                    <w:rPr>
                      <w:rFonts w:ascii="Calibri" w:hAnsi="Calibri" w:cs="Calibri"/>
                      <w:color w:val="000000"/>
                    </w:rPr>
                    <w:t xml:space="preserve">Parents are welcome! </w:t>
                  </w:r>
                </w:p>
              </w:tc>
            </w:tr>
          </w:tbl>
          <w:p w14:paraId="1679CD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19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D94F7B" w:rsidRPr="00D94F7B" w14:paraId="01B30BB2" w14:textId="77777777" w:rsidTr="00D94F7B">
              <w:trPr>
                <w:trHeight w:val="925"/>
              </w:trPr>
              <w:tc>
                <w:tcPr>
                  <w:tcW w:w="1929" w:type="dxa"/>
                </w:tcPr>
                <w:p w14:paraId="3E453FF2" w14:textId="4E684015" w:rsidR="00D94F7B" w:rsidRPr="00D94F7B" w:rsidRDefault="00D94F7B" w:rsidP="00D94F7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94F7B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59C9F56F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FB3D28" w14:textId="77777777" w:rsidR="00867A24" w:rsidRDefault="00867A24">
            <w:pPr>
              <w:rPr>
                <w:b/>
                <w:sz w:val="28"/>
                <w:szCs w:val="28"/>
              </w:rPr>
            </w:pPr>
          </w:p>
          <w:p w14:paraId="33D97752" w14:textId="5E65F109" w:rsidR="002F6E35" w:rsidRPr="005454EA" w:rsidRDefault="00046B0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454EA">
              <w:rPr>
                <w:rFonts w:ascii="Arial Rounded MT Bold" w:hAnsi="Arial Rounded MT Bold"/>
                <w:b/>
                <w:sz w:val="28"/>
                <w:szCs w:val="28"/>
              </w:rPr>
              <w:t>Super Hero Day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38C35005" w14:textId="77777777" w:rsidR="002F6E35" w:rsidRDefault="002F6E35"/>
        </w:tc>
      </w:tr>
      <w:tr w:rsidR="002F6E35" w14:paraId="547E345D" w14:textId="77777777" w:rsidTr="00046B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0D9A" w14:textId="0FF83C80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C535" w14:textId="0F889546" w:rsidR="002F6E35" w:rsidRDefault="00046B0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034A2F" w14:textId="05D36877" w:rsidR="002F6E35" w:rsidRDefault="00046B0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41D54C" w14:textId="0CAE5E9A" w:rsidR="002F6E35" w:rsidRDefault="00046B0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0B7DA" w14:textId="186FED6C" w:rsidR="002F6E35" w:rsidRDefault="00046B07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9E7C2" w14:textId="18F419E9" w:rsidR="002F6E35" w:rsidRDefault="00046B07">
            <w:pPr>
              <w:pStyle w:val="Dates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4EFCD4D8" w14:textId="5B05A752" w:rsidR="002F6E35" w:rsidRDefault="002F6E35">
            <w:pPr>
              <w:pStyle w:val="Dates"/>
            </w:pPr>
          </w:p>
        </w:tc>
      </w:tr>
      <w:tr w:rsidR="002F6E35" w14:paraId="0651338B" w14:textId="77777777" w:rsidTr="00867A24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ABC2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4161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5EB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6E2715" w14:textId="0DB283E1" w:rsidR="002F6E35" w:rsidRPr="005454EA" w:rsidRDefault="00046B0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454EA">
              <w:rPr>
                <w:rFonts w:ascii="Arial Rounded MT Bold" w:hAnsi="Arial Rounded MT Bold"/>
                <w:b/>
                <w:sz w:val="28"/>
                <w:szCs w:val="28"/>
              </w:rPr>
              <w:t>Red, White, and Blue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31CA2" w14:textId="77777777" w:rsidR="002F6E35" w:rsidRPr="005454EA" w:rsidRDefault="00046B07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454EA">
              <w:rPr>
                <w:rFonts w:ascii="Arial Rounded MT Bold" w:hAnsi="Arial Rounded MT Bold"/>
                <w:b/>
                <w:sz w:val="24"/>
                <w:szCs w:val="24"/>
              </w:rPr>
              <w:t>NO CAMP</w:t>
            </w:r>
          </w:p>
          <w:p w14:paraId="5CDE1A0F" w14:textId="7E918F72" w:rsidR="00046B07" w:rsidRDefault="00046B07">
            <w:r w:rsidRPr="005454EA">
              <w:rPr>
                <w:rFonts w:ascii="Arial Rounded MT Bold" w:hAnsi="Arial Rounded MT Bold"/>
                <w:b/>
              </w:rPr>
              <w:t>Happy 4</w:t>
            </w:r>
            <w:r w:rsidRPr="005454EA">
              <w:rPr>
                <w:rFonts w:ascii="Arial Rounded MT Bold" w:hAnsi="Arial Rounded MT Bold"/>
                <w:b/>
                <w:vertAlign w:val="superscript"/>
              </w:rPr>
              <w:t>th</w:t>
            </w:r>
            <w:r w:rsidRPr="005454EA">
              <w:rPr>
                <w:rFonts w:ascii="Arial Rounded MT Bold" w:hAnsi="Arial Rounded MT Bold"/>
                <w:b/>
              </w:rPr>
              <w:t xml:space="preserve"> of July</w:t>
            </w:r>
            <w:r w:rsidR="00B419E4" w:rsidRPr="005454EA">
              <w:rPr>
                <w:rFonts w:ascii="Arial Rounded MT Bold" w:hAnsi="Arial Rounded MT Bold"/>
                <w:b/>
              </w:rPr>
              <w:t>!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A8B96" w14:textId="3EF3D019" w:rsidR="002F6E35" w:rsidRPr="005454EA" w:rsidRDefault="00046B07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454EA">
              <w:rPr>
                <w:rFonts w:ascii="Arial Rounded MT Bold" w:hAnsi="Arial Rounded MT Bold"/>
                <w:b/>
                <w:sz w:val="24"/>
                <w:szCs w:val="24"/>
              </w:rPr>
              <w:t>NO CAMP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76E9E709" w14:textId="77777777" w:rsidR="002F6E35" w:rsidRDefault="002F6E35"/>
        </w:tc>
      </w:tr>
      <w:tr w:rsidR="002F6E35" w14:paraId="370ABB36" w14:textId="77777777" w:rsidTr="00046B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304EE" w14:textId="02F0DAB2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510975" w14:textId="14C2E150" w:rsidR="002F6E35" w:rsidRDefault="00046B07" w:rsidP="00867A24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E4B608" w14:textId="32B95EC6" w:rsidR="002F6E35" w:rsidRDefault="00046B0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28134B" w14:textId="17460D85" w:rsidR="002F6E35" w:rsidRDefault="00046B0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8FB8A" w14:textId="56E590CF" w:rsidR="002F6E35" w:rsidRDefault="002F6E35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56A80F" w14:textId="3F54CE1F" w:rsidR="002F6E35" w:rsidRDefault="002F6E35">
            <w:pPr>
              <w:pStyle w:val="Dates"/>
            </w:pP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477A39DD" w14:textId="10CC39CD" w:rsidR="002F6E35" w:rsidRDefault="002F6E35">
            <w:pPr>
              <w:pStyle w:val="Dates"/>
            </w:pPr>
          </w:p>
        </w:tc>
      </w:tr>
      <w:tr w:rsidR="002F6E35" w14:paraId="5EBA3B52" w14:textId="77777777" w:rsidTr="005454EA">
        <w:trPr>
          <w:trHeight w:hRule="exact" w:val="31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BCDD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5003C" w14:textId="24F7DA2F" w:rsidR="005454EA" w:rsidRPr="005454EA" w:rsidRDefault="005454EA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454EA">
              <w:rPr>
                <w:rFonts w:ascii="Arial Rounded MT Bold" w:hAnsi="Arial Rounded MT Bold"/>
                <w:b/>
                <w:sz w:val="20"/>
                <w:szCs w:val="20"/>
              </w:rPr>
              <w:t>Camp T-Shirt Distribution!</w:t>
            </w:r>
          </w:p>
          <w:p w14:paraId="285A2AFF" w14:textId="77777777" w:rsidR="005454EA" w:rsidRDefault="005454EA">
            <w:pPr>
              <w:rPr>
                <w:rFonts w:ascii="Arial Rounded MT Bold" w:hAnsi="Arial Rounded MT Bold"/>
                <w:b/>
              </w:rPr>
            </w:pPr>
          </w:p>
          <w:p w14:paraId="21122720" w14:textId="640B80D4" w:rsidR="002F6E35" w:rsidRPr="005454EA" w:rsidRDefault="00867A24">
            <w:pPr>
              <w:rPr>
                <w:rFonts w:ascii="Arial Rounded MT Bold" w:hAnsi="Arial Rounded MT Bold"/>
              </w:rPr>
            </w:pPr>
            <w:r w:rsidRPr="005454EA">
              <w:rPr>
                <w:rFonts w:ascii="Arial Rounded MT Bold" w:hAnsi="Arial Rounded MT Bold"/>
                <w:b/>
              </w:rPr>
              <w:t>Or</w:t>
            </w:r>
            <w:r w:rsidR="00AB6817" w:rsidRPr="005454EA">
              <w:rPr>
                <w:rFonts w:ascii="Arial Rounded MT Bold" w:hAnsi="Arial Rounded MT Bold"/>
                <w:b/>
              </w:rPr>
              <w:t>chestra Chamber Music Dress Rehearsal</w:t>
            </w:r>
            <w:r w:rsidR="00AB6817" w:rsidRPr="005454EA">
              <w:rPr>
                <w:rFonts w:ascii="Arial Rounded MT Bold" w:hAnsi="Arial Rounded MT Bold"/>
              </w:rPr>
              <w:t xml:space="preserve"> 9 – 10:30 am - Auditorium</w:t>
            </w:r>
          </w:p>
          <w:p w14:paraId="02A114D6" w14:textId="77777777" w:rsidR="00867A24" w:rsidRPr="005454EA" w:rsidRDefault="00AB6817">
            <w:pPr>
              <w:rPr>
                <w:rFonts w:ascii="Arial Rounded MT Bold" w:hAnsi="Arial Rounded MT Bold"/>
                <w:b/>
              </w:rPr>
            </w:pPr>
            <w:r w:rsidRPr="005454EA">
              <w:rPr>
                <w:rFonts w:ascii="Arial Rounded MT Bold" w:hAnsi="Arial Rounded MT Bold"/>
                <w:b/>
              </w:rPr>
              <w:t xml:space="preserve">Orchestra Chamber Music Concert </w:t>
            </w:r>
          </w:p>
          <w:p w14:paraId="63D5C10E" w14:textId="4F601684" w:rsidR="00AB6817" w:rsidRPr="005454EA" w:rsidRDefault="00867A24">
            <w:pPr>
              <w:rPr>
                <w:rFonts w:ascii="Arial Rounded MT Bold" w:hAnsi="Arial Rounded MT Bold"/>
              </w:rPr>
            </w:pPr>
            <w:r w:rsidRPr="005454EA">
              <w:rPr>
                <w:rFonts w:ascii="Arial Rounded MT Bold" w:hAnsi="Arial Rounded MT Bold"/>
              </w:rPr>
              <w:t>1</w:t>
            </w:r>
            <w:r w:rsidR="00AB6817" w:rsidRPr="005454EA">
              <w:rPr>
                <w:rFonts w:ascii="Arial Rounded MT Bold" w:hAnsi="Arial Rounded MT Bold"/>
              </w:rPr>
              <w:t>1 am</w:t>
            </w:r>
            <w:r w:rsidR="000017D7" w:rsidRPr="005454EA">
              <w:rPr>
                <w:rFonts w:ascii="Arial Rounded MT Bold" w:hAnsi="Arial Rounded MT Bold"/>
              </w:rPr>
              <w:t xml:space="preserve"> - </w:t>
            </w:r>
            <w:r w:rsidR="00AB6817" w:rsidRPr="005454EA">
              <w:rPr>
                <w:rFonts w:ascii="Arial Rounded MT Bold" w:hAnsi="Arial Rounded MT Bold"/>
              </w:rPr>
              <w:t xml:space="preserve">12:30 pm </w:t>
            </w:r>
            <w:r w:rsidR="00D94F7B" w:rsidRPr="005454EA">
              <w:rPr>
                <w:rFonts w:ascii="Arial Rounded MT Bold" w:hAnsi="Arial Rounded MT Bold"/>
              </w:rPr>
              <w:t>–</w:t>
            </w:r>
            <w:r w:rsidR="00AB6817" w:rsidRPr="005454EA">
              <w:rPr>
                <w:rFonts w:ascii="Arial Rounded MT Bold" w:hAnsi="Arial Rounded MT Bold"/>
              </w:rPr>
              <w:t xml:space="preserve"> Auditorium</w:t>
            </w:r>
          </w:p>
          <w:p w14:paraId="359CDE72" w14:textId="5CE70AD4" w:rsidR="00D94F7B" w:rsidRPr="000017D7" w:rsidRDefault="00D94F7B">
            <w:pPr>
              <w:rPr>
                <w:b/>
              </w:rPr>
            </w:pPr>
            <w:r w:rsidRPr="005454EA">
              <w:rPr>
                <w:rFonts w:ascii="Arial Rounded MT Bold" w:hAnsi="Arial Rounded MT Bold"/>
                <w:b/>
              </w:rPr>
              <w:t>Parents are welcome!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E813D" w14:textId="77777777" w:rsidR="002F6E35" w:rsidRPr="005454EA" w:rsidRDefault="00327B55">
            <w:pPr>
              <w:rPr>
                <w:rFonts w:ascii="Arial Rounded MT Bold" w:hAnsi="Arial Rounded MT Bold"/>
                <w:b/>
              </w:rPr>
            </w:pPr>
            <w:r w:rsidRPr="005454EA">
              <w:rPr>
                <w:rFonts w:ascii="Arial Rounded MT Bold" w:hAnsi="Arial Rounded MT Bold"/>
                <w:b/>
              </w:rPr>
              <w:t>Orchestra Dress Rehearsal</w:t>
            </w:r>
          </w:p>
          <w:p w14:paraId="7F73CF8A" w14:textId="18EDEE73" w:rsidR="000017D7" w:rsidRPr="005454EA" w:rsidRDefault="000017D7">
            <w:pPr>
              <w:rPr>
                <w:rFonts w:ascii="Arial Rounded MT Bold" w:hAnsi="Arial Rounded MT Bold"/>
                <w:b/>
              </w:rPr>
            </w:pPr>
          </w:p>
          <w:p w14:paraId="7AE17B6E" w14:textId="6A4EFCAB" w:rsidR="000017D7" w:rsidRPr="005454EA" w:rsidRDefault="000017D7">
            <w:pPr>
              <w:rPr>
                <w:rFonts w:ascii="Arial Rounded MT Bold" w:hAnsi="Arial Rounded MT Bold"/>
                <w:b/>
              </w:rPr>
            </w:pPr>
            <w:r w:rsidRPr="005454EA">
              <w:rPr>
                <w:rFonts w:ascii="Arial Rounded MT Bold" w:hAnsi="Arial Rounded MT Bold"/>
                <w:b/>
              </w:rPr>
              <w:t>9 am -12:30 pm</w:t>
            </w:r>
          </w:p>
          <w:p w14:paraId="73402B6C" w14:textId="7FCEBF5F" w:rsidR="000017D7" w:rsidRPr="005454EA" w:rsidRDefault="000017D7">
            <w:pPr>
              <w:rPr>
                <w:rFonts w:ascii="Arial Rounded MT Bold" w:hAnsi="Arial Rounded MT Bold"/>
                <w:b/>
              </w:rPr>
            </w:pPr>
          </w:p>
          <w:p w14:paraId="3990AA81" w14:textId="408B5764" w:rsidR="000017D7" w:rsidRPr="005454EA" w:rsidRDefault="000017D7">
            <w:pPr>
              <w:rPr>
                <w:rFonts w:ascii="Arial Rounded MT Bold" w:hAnsi="Arial Rounded MT Bold"/>
                <w:b/>
              </w:rPr>
            </w:pPr>
            <w:r w:rsidRPr="005454EA">
              <w:rPr>
                <w:rFonts w:ascii="Arial Rounded MT Bold" w:hAnsi="Arial Rounded MT Bold"/>
                <w:b/>
              </w:rPr>
              <w:t>Auditorium</w:t>
            </w:r>
          </w:p>
          <w:p w14:paraId="5E0E8358" w14:textId="4A60D262" w:rsidR="000017D7" w:rsidRPr="000017D7" w:rsidRDefault="000017D7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1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1"/>
            </w:tblGrid>
            <w:tr w:rsidR="00046B07" w14:paraId="535D7BF4" w14:textId="77777777" w:rsidTr="00046B07">
              <w:trPr>
                <w:trHeight w:val="1265"/>
              </w:trPr>
              <w:tc>
                <w:tcPr>
                  <w:tcW w:w="1941" w:type="dxa"/>
                </w:tcPr>
                <w:p w14:paraId="465D9073" w14:textId="106F3AAD" w:rsidR="00046B07" w:rsidRPr="000017D7" w:rsidRDefault="00046B07" w:rsidP="00046B07">
                  <w:pPr>
                    <w:pStyle w:val="Default"/>
                  </w:pPr>
                  <w:r w:rsidRPr="000017D7">
                    <w:t xml:space="preserve">*Concert Day* </w:t>
                  </w:r>
                </w:p>
                <w:p w14:paraId="68BAB1C8" w14:textId="66F0F657" w:rsidR="000017D7" w:rsidRDefault="005454EA" w:rsidP="00046B07">
                  <w:pPr>
                    <w:pStyle w:val="Default"/>
                  </w:pPr>
                  <w:r>
                    <w:t>(Last Day of Camp)</w:t>
                  </w:r>
                </w:p>
                <w:p w14:paraId="452761E3" w14:textId="77777777" w:rsidR="005454EA" w:rsidRDefault="005454EA" w:rsidP="00046B07">
                  <w:pPr>
                    <w:pStyle w:val="Default"/>
                  </w:pPr>
                </w:p>
                <w:p w14:paraId="518AA085" w14:textId="77777777" w:rsidR="000017D7" w:rsidRDefault="00046B07" w:rsidP="00046B07">
                  <w:pPr>
                    <w:pStyle w:val="Default"/>
                  </w:pPr>
                  <w:r w:rsidRPr="00E83648">
                    <w:t xml:space="preserve">Orchestra </w:t>
                  </w:r>
                </w:p>
                <w:p w14:paraId="0E7B5D61" w14:textId="2FA1D705" w:rsidR="00046B07" w:rsidRPr="00E83648" w:rsidRDefault="000017D7" w:rsidP="00046B07">
                  <w:pPr>
                    <w:pStyle w:val="Default"/>
                  </w:pPr>
                  <w:r>
                    <w:t>10 am Auditorium</w:t>
                  </w:r>
                </w:p>
                <w:p w14:paraId="084C6EA2" w14:textId="77777777" w:rsidR="000017D7" w:rsidRDefault="000017D7" w:rsidP="00046B07">
                  <w:pPr>
                    <w:pStyle w:val="Default"/>
                  </w:pPr>
                </w:p>
                <w:p w14:paraId="5BEA082E" w14:textId="77777777" w:rsidR="000017D7" w:rsidRDefault="00046B07" w:rsidP="00046B07">
                  <w:pPr>
                    <w:pStyle w:val="Default"/>
                  </w:pPr>
                  <w:r w:rsidRPr="00E83648">
                    <w:t xml:space="preserve">Band </w:t>
                  </w:r>
                </w:p>
                <w:p w14:paraId="4AC96ADA" w14:textId="77777777" w:rsidR="000017D7" w:rsidRDefault="000017D7" w:rsidP="00046B07">
                  <w:pPr>
                    <w:pStyle w:val="Default"/>
                  </w:pPr>
                  <w:r>
                    <w:t>2 pm</w:t>
                  </w:r>
                </w:p>
                <w:p w14:paraId="2DB9FE4C" w14:textId="0AEBECB4" w:rsidR="00046B07" w:rsidRDefault="000017D7" w:rsidP="00046B0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>Auditorium</w:t>
                  </w:r>
                </w:p>
              </w:tc>
            </w:tr>
          </w:tbl>
          <w:p w14:paraId="6DD1AF3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3ADE0B" w14:textId="77777777" w:rsidR="002F6E35" w:rsidRDefault="002F6E3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D650D90" w14:textId="77777777" w:rsidR="002F6E35" w:rsidRDefault="002F6E35"/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78C5FE50" w14:textId="77777777" w:rsidR="002F6E35" w:rsidRDefault="002F6E35"/>
        </w:tc>
      </w:tr>
    </w:tbl>
    <w:p w14:paraId="4C8CDA83" w14:textId="77777777" w:rsidR="002F6E35" w:rsidRDefault="002F6E35" w:rsidP="005454EA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F6D1" w14:textId="77777777" w:rsidR="00E404A2" w:rsidRDefault="00E404A2">
      <w:pPr>
        <w:spacing w:before="0" w:after="0"/>
      </w:pPr>
      <w:r>
        <w:separator/>
      </w:r>
    </w:p>
  </w:endnote>
  <w:endnote w:type="continuationSeparator" w:id="0">
    <w:p w14:paraId="0AE7372C" w14:textId="77777777" w:rsidR="00E404A2" w:rsidRDefault="00E404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4DFE" w14:textId="77777777" w:rsidR="00E404A2" w:rsidRDefault="00E404A2">
      <w:pPr>
        <w:spacing w:before="0" w:after="0"/>
      </w:pPr>
      <w:r>
        <w:separator/>
      </w:r>
    </w:p>
  </w:footnote>
  <w:footnote w:type="continuationSeparator" w:id="0">
    <w:p w14:paraId="0C025EE2" w14:textId="77777777" w:rsidR="00E404A2" w:rsidRDefault="00E404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046B07"/>
    <w:rsid w:val="000017D7"/>
    <w:rsid w:val="00046B07"/>
    <w:rsid w:val="00056814"/>
    <w:rsid w:val="0006779F"/>
    <w:rsid w:val="000A20FE"/>
    <w:rsid w:val="0011772B"/>
    <w:rsid w:val="00274B9B"/>
    <w:rsid w:val="0027720C"/>
    <w:rsid w:val="002F6E35"/>
    <w:rsid w:val="00327B55"/>
    <w:rsid w:val="003447BB"/>
    <w:rsid w:val="00365827"/>
    <w:rsid w:val="003D7DDA"/>
    <w:rsid w:val="00454FED"/>
    <w:rsid w:val="00476634"/>
    <w:rsid w:val="004C5B17"/>
    <w:rsid w:val="005454EA"/>
    <w:rsid w:val="005562FE"/>
    <w:rsid w:val="006E792D"/>
    <w:rsid w:val="0074221E"/>
    <w:rsid w:val="007564A4"/>
    <w:rsid w:val="007777B1"/>
    <w:rsid w:val="007A49F2"/>
    <w:rsid w:val="00867A24"/>
    <w:rsid w:val="00874C9A"/>
    <w:rsid w:val="008D7DD4"/>
    <w:rsid w:val="009035F5"/>
    <w:rsid w:val="00914D90"/>
    <w:rsid w:val="00914F7A"/>
    <w:rsid w:val="00944085"/>
    <w:rsid w:val="00946A27"/>
    <w:rsid w:val="009A0FFF"/>
    <w:rsid w:val="00A10B4B"/>
    <w:rsid w:val="00A4654E"/>
    <w:rsid w:val="00A73BBF"/>
    <w:rsid w:val="00AB29FA"/>
    <w:rsid w:val="00AB6817"/>
    <w:rsid w:val="00B419E4"/>
    <w:rsid w:val="00B70858"/>
    <w:rsid w:val="00B8151A"/>
    <w:rsid w:val="00B968DA"/>
    <w:rsid w:val="00C71D73"/>
    <w:rsid w:val="00C7735D"/>
    <w:rsid w:val="00CB1C1C"/>
    <w:rsid w:val="00D17693"/>
    <w:rsid w:val="00D94F7B"/>
    <w:rsid w:val="00DF051F"/>
    <w:rsid w:val="00DF32DE"/>
    <w:rsid w:val="00E02644"/>
    <w:rsid w:val="00E404A2"/>
    <w:rsid w:val="00E54E11"/>
    <w:rsid w:val="00E83648"/>
    <w:rsid w:val="00EA1691"/>
    <w:rsid w:val="00EB320B"/>
    <w:rsid w:val="00FA21CA"/>
    <w:rsid w:val="00FA62D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E158E"/>
  <w15:docId w15:val="{0E883385-E7AB-4842-AC87-606E8A8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B07"/>
    <w:pPr>
      <w:autoSpaceDE w:val="0"/>
      <w:autoSpaceDN w:val="0"/>
      <w:adjustRightInd w:val="0"/>
      <w:spacing w:before="0" w:after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's%20Comput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4F5266D7745419E04F89089F4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88C2-C714-467E-8BE6-8A7D79ED5E07}"/>
      </w:docPartPr>
      <w:docPartBody>
        <w:p w:rsidR="008B20E5" w:rsidRDefault="006853F9">
          <w:pPr>
            <w:pStyle w:val="3484F5266D7745419E04F89089F47C20"/>
          </w:pPr>
          <w:r>
            <w:t>Sunday</w:t>
          </w:r>
        </w:p>
      </w:docPartBody>
    </w:docPart>
    <w:docPart>
      <w:docPartPr>
        <w:name w:val="76E9E01C595B4323A561483D4261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D850-484B-495E-85B3-394018228781}"/>
      </w:docPartPr>
      <w:docPartBody>
        <w:p w:rsidR="008B20E5" w:rsidRDefault="006853F9">
          <w:pPr>
            <w:pStyle w:val="76E9E01C595B4323A561483D42611ABB"/>
          </w:pPr>
          <w:r>
            <w:t>Monday</w:t>
          </w:r>
        </w:p>
      </w:docPartBody>
    </w:docPart>
    <w:docPart>
      <w:docPartPr>
        <w:name w:val="CDAC13D6612C43C68C3810F93D16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20A9-4625-4337-A694-1300B505B0AC}"/>
      </w:docPartPr>
      <w:docPartBody>
        <w:p w:rsidR="008B20E5" w:rsidRDefault="006853F9">
          <w:pPr>
            <w:pStyle w:val="CDAC13D6612C43C68C3810F93D16D30D"/>
          </w:pPr>
          <w:r>
            <w:t>Tuesday</w:t>
          </w:r>
        </w:p>
      </w:docPartBody>
    </w:docPart>
    <w:docPart>
      <w:docPartPr>
        <w:name w:val="90CDE19C5FA64EF18B9601FF13D7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3FB9-588F-418A-89EC-F8A08803EDB8}"/>
      </w:docPartPr>
      <w:docPartBody>
        <w:p w:rsidR="008B20E5" w:rsidRDefault="006853F9">
          <w:pPr>
            <w:pStyle w:val="90CDE19C5FA64EF18B9601FF13D75331"/>
          </w:pPr>
          <w:r>
            <w:t>Wednesday</w:t>
          </w:r>
        </w:p>
      </w:docPartBody>
    </w:docPart>
    <w:docPart>
      <w:docPartPr>
        <w:name w:val="CD495C0B7E254DC2995F48DEFB32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5BAA-3F6C-4825-B0D9-7D9352B4CF5C}"/>
      </w:docPartPr>
      <w:docPartBody>
        <w:p w:rsidR="008B20E5" w:rsidRDefault="006853F9">
          <w:pPr>
            <w:pStyle w:val="CD495C0B7E254DC2995F48DEFB32A762"/>
          </w:pPr>
          <w:r>
            <w:t>Thursday</w:t>
          </w:r>
        </w:p>
      </w:docPartBody>
    </w:docPart>
    <w:docPart>
      <w:docPartPr>
        <w:name w:val="816A085D314341538BC5F62878A4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041A-037F-4E47-98DA-2049A644685D}"/>
      </w:docPartPr>
      <w:docPartBody>
        <w:p w:rsidR="008B20E5" w:rsidRDefault="006853F9">
          <w:pPr>
            <w:pStyle w:val="816A085D314341538BC5F62878A46C0F"/>
          </w:pPr>
          <w:r>
            <w:t>Friday</w:t>
          </w:r>
        </w:p>
      </w:docPartBody>
    </w:docPart>
    <w:docPart>
      <w:docPartPr>
        <w:name w:val="A02BB2E2454D4E0A8C7D123AE6D8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A21D-0FAF-4769-993A-4871039E4C67}"/>
      </w:docPartPr>
      <w:docPartBody>
        <w:p w:rsidR="008B20E5" w:rsidRDefault="006853F9">
          <w:pPr>
            <w:pStyle w:val="A02BB2E2454D4E0A8C7D123AE6D8978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F9"/>
    <w:rsid w:val="002E3614"/>
    <w:rsid w:val="003B1AC3"/>
    <w:rsid w:val="0053613C"/>
    <w:rsid w:val="006853F9"/>
    <w:rsid w:val="00861420"/>
    <w:rsid w:val="008B20E5"/>
    <w:rsid w:val="00E655C8"/>
    <w:rsid w:val="00ED6A7B"/>
    <w:rsid w:val="00E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4F5266D7745419E04F89089F47C20">
    <w:name w:val="3484F5266D7745419E04F89089F47C20"/>
  </w:style>
  <w:style w:type="paragraph" w:customStyle="1" w:styleId="76E9E01C595B4323A561483D42611ABB">
    <w:name w:val="76E9E01C595B4323A561483D42611ABB"/>
  </w:style>
  <w:style w:type="paragraph" w:customStyle="1" w:styleId="CDAC13D6612C43C68C3810F93D16D30D">
    <w:name w:val="CDAC13D6612C43C68C3810F93D16D30D"/>
  </w:style>
  <w:style w:type="paragraph" w:customStyle="1" w:styleId="90CDE19C5FA64EF18B9601FF13D75331">
    <w:name w:val="90CDE19C5FA64EF18B9601FF13D75331"/>
  </w:style>
  <w:style w:type="paragraph" w:customStyle="1" w:styleId="CD495C0B7E254DC2995F48DEFB32A762">
    <w:name w:val="CD495C0B7E254DC2995F48DEFB32A762"/>
  </w:style>
  <w:style w:type="paragraph" w:customStyle="1" w:styleId="816A085D314341538BC5F62878A46C0F">
    <w:name w:val="816A085D314341538BC5F62878A46C0F"/>
  </w:style>
  <w:style w:type="paragraph" w:customStyle="1" w:styleId="A02BB2E2454D4E0A8C7D123AE6D89786">
    <w:name w:val="A02BB2E2454D4E0A8C7D123AE6D89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FEA8-48CD-4C25-9566-9FCA0CAD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Cindy's Computer</dc:creator>
  <cp:keywords/>
  <dc:description/>
  <cp:lastModifiedBy>Odhner, Amy [USA]</cp:lastModifiedBy>
  <cp:revision>2</cp:revision>
  <dcterms:created xsi:type="dcterms:W3CDTF">2019-04-19T15:08:00Z</dcterms:created>
  <dcterms:modified xsi:type="dcterms:W3CDTF">2019-04-19T15:08:00Z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